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658C1" w14:textId="77777777" w:rsidR="00597EFC" w:rsidRPr="00683ACA" w:rsidRDefault="00683ACA" w:rsidP="00597EFC">
      <w:pPr>
        <w:pStyle w:val="textocarta"/>
        <w:spacing w:line="276" w:lineRule="auto"/>
        <w:ind w:firstLine="0"/>
        <w:contextualSpacing/>
        <w:jc w:val="center"/>
        <w:rPr>
          <w:rFonts w:ascii="Ancizar Sans" w:eastAsia="Times New Roman" w:hAnsi="Ancizar Sans" w:cs="Times New Roman"/>
          <w:color w:val="333333"/>
          <w:sz w:val="28"/>
          <w:shd w:val="clear" w:color="auto" w:fill="FFFFFF"/>
          <w:lang w:val="es-CO"/>
        </w:rPr>
      </w:pPr>
      <w:bookmarkStart w:id="0" w:name="_GoBack"/>
      <w:bookmarkEnd w:id="0"/>
      <w:r w:rsidRPr="00683ACA">
        <w:rPr>
          <w:rFonts w:ascii="Ancizar Sans" w:eastAsia="Times New Roman" w:hAnsi="Ancizar Sans" w:cs="Times New Roman"/>
          <w:color w:val="333333"/>
          <w:sz w:val="28"/>
          <w:shd w:val="clear" w:color="auto" w:fill="FFFFFF"/>
          <w:lang w:val="es-CO"/>
        </w:rPr>
        <w:t xml:space="preserve">ADENDA NO.1 </w:t>
      </w:r>
    </w:p>
    <w:p w14:paraId="5D67C48B" w14:textId="77777777" w:rsidR="00597EFC" w:rsidRPr="00AD249B" w:rsidRDefault="00597EFC" w:rsidP="00597EFC">
      <w:pPr>
        <w:pStyle w:val="textocarta"/>
        <w:spacing w:line="276" w:lineRule="auto"/>
        <w:ind w:firstLine="0"/>
        <w:contextualSpacing/>
        <w:jc w:val="center"/>
        <w:rPr>
          <w:rFonts w:ascii="Ancizar Sans" w:eastAsia="Times New Roman" w:hAnsi="Ancizar Sans" w:cs="Times New Roman"/>
          <w:color w:val="333333"/>
          <w:shd w:val="clear" w:color="auto" w:fill="FFFFFF"/>
          <w:lang w:val="es-CO"/>
        </w:rPr>
      </w:pPr>
    </w:p>
    <w:p w14:paraId="70EBFFEE" w14:textId="77777777" w:rsidR="00597EFC" w:rsidRPr="008A4191" w:rsidRDefault="00A102B1" w:rsidP="008A4191">
      <w:pPr>
        <w:pStyle w:val="textocarta"/>
        <w:spacing w:line="276" w:lineRule="auto"/>
        <w:ind w:firstLine="0"/>
        <w:contextualSpacing/>
        <w:jc w:val="center"/>
        <w:rPr>
          <w:rFonts w:ascii="Ancizar Sans" w:eastAsia="Times New Roman" w:hAnsi="Ancizar Sans" w:cs="Times New Roman"/>
          <w:color w:val="333333"/>
          <w:sz w:val="24"/>
          <w:shd w:val="clear" w:color="auto" w:fill="FFFFFF"/>
          <w:lang w:val="es-CO"/>
        </w:rPr>
      </w:pPr>
      <w:r w:rsidRPr="008A4191">
        <w:rPr>
          <w:rFonts w:ascii="Ancizar Sans" w:eastAsia="Times New Roman" w:hAnsi="Ancizar Sans" w:cs="Times New Roman"/>
          <w:color w:val="333333"/>
          <w:sz w:val="24"/>
          <w:shd w:val="clear" w:color="auto" w:fill="FFFFFF"/>
          <w:lang w:val="es-CO"/>
        </w:rPr>
        <w:t>Suspensión _</w:t>
      </w:r>
      <w:r w:rsidR="00597EFC" w:rsidRPr="008A4191">
        <w:rPr>
          <w:rFonts w:ascii="Ancizar Sans" w:eastAsia="Times New Roman" w:hAnsi="Ancizar Sans" w:cs="Times New Roman"/>
          <w:color w:val="333333"/>
          <w:sz w:val="24"/>
          <w:shd w:val="clear" w:color="auto" w:fill="FFFFFF"/>
          <w:lang w:val="es-CO"/>
        </w:rPr>
        <w:t xml:space="preserve">Convocatoria portafolio Empresarial Programa de Egresados Sede </w:t>
      </w:r>
      <w:r w:rsidRPr="008A4191">
        <w:rPr>
          <w:rFonts w:ascii="Ancizar Sans" w:eastAsia="Times New Roman" w:hAnsi="Ancizar Sans" w:cs="Times New Roman"/>
          <w:color w:val="333333"/>
          <w:sz w:val="24"/>
          <w:shd w:val="clear" w:color="auto" w:fill="FFFFFF"/>
          <w:lang w:val="es-CO"/>
        </w:rPr>
        <w:t>Bogotá</w:t>
      </w:r>
    </w:p>
    <w:p w14:paraId="28C63BD5" w14:textId="1B1C0D3D" w:rsidR="00C91F56" w:rsidRPr="00C91F56" w:rsidRDefault="00597EFC" w:rsidP="00C91F56">
      <w:pPr>
        <w:pStyle w:val="NormalWeb"/>
        <w:spacing w:line="405" w:lineRule="atLeast"/>
        <w:jc w:val="both"/>
        <w:rPr>
          <w:rFonts w:ascii="Ancizar Sans" w:hAnsi="Ancizar Sans" w:cs="Arial"/>
          <w:color w:val="000000"/>
          <w:sz w:val="22"/>
          <w:szCs w:val="22"/>
        </w:rPr>
      </w:pPr>
      <w:r w:rsidRPr="00AD249B">
        <w:rPr>
          <w:rFonts w:ascii="Ancizar Sans" w:hAnsi="Ancizar Sans"/>
          <w:color w:val="333333"/>
          <w:sz w:val="22"/>
          <w:szCs w:val="22"/>
          <w:shd w:val="clear" w:color="auto" w:fill="FFFFFF"/>
        </w:rPr>
        <w:t xml:space="preserve">El programa de Egresados informa </w:t>
      </w:r>
      <w:r w:rsidR="00A102B1" w:rsidRPr="00AD249B">
        <w:rPr>
          <w:rFonts w:ascii="Ancizar Sans" w:hAnsi="Ancizar Sans"/>
          <w:color w:val="333333"/>
          <w:sz w:val="22"/>
          <w:szCs w:val="22"/>
          <w:shd w:val="clear" w:color="auto" w:fill="FFFFFF"/>
        </w:rPr>
        <w:t xml:space="preserve">que se suspende </w:t>
      </w:r>
      <w:r w:rsidR="001B1BE1">
        <w:rPr>
          <w:rFonts w:ascii="Ancizar Sans" w:hAnsi="Ancizar Sans"/>
          <w:color w:val="333333"/>
          <w:sz w:val="22"/>
          <w:szCs w:val="22"/>
          <w:shd w:val="clear" w:color="auto" w:fill="FFFFFF"/>
        </w:rPr>
        <w:t xml:space="preserve">con término indefinido </w:t>
      </w:r>
      <w:r w:rsidR="00A102B1" w:rsidRPr="00AD249B">
        <w:rPr>
          <w:rFonts w:ascii="Ancizar Sans" w:hAnsi="Ancizar Sans"/>
          <w:color w:val="333333"/>
          <w:sz w:val="22"/>
          <w:szCs w:val="22"/>
          <w:shd w:val="clear" w:color="auto" w:fill="FFFFFF"/>
        </w:rPr>
        <w:t>la Convocatoria portafolio Empresarial Programa de Egresados Sede Bogotá</w:t>
      </w:r>
      <w:r w:rsidR="00A102B1" w:rsidRPr="00AD249B">
        <w:rPr>
          <w:rFonts w:ascii="Ancizar Sans" w:hAnsi="Ancizar Sans"/>
          <w:bCs/>
          <w:color w:val="333333"/>
          <w:sz w:val="22"/>
          <w:szCs w:val="22"/>
          <w:shd w:val="clear" w:color="auto" w:fill="FFFFFF"/>
        </w:rPr>
        <w:t xml:space="preserve"> </w:t>
      </w:r>
      <w:r w:rsidR="00AD249B" w:rsidRPr="00AD249B">
        <w:rPr>
          <w:rFonts w:ascii="Ancizar Sans" w:hAnsi="Ancizar Sans"/>
          <w:bCs/>
          <w:color w:val="333333"/>
          <w:sz w:val="22"/>
          <w:szCs w:val="22"/>
          <w:shd w:val="clear" w:color="auto" w:fill="FFFFFF"/>
        </w:rPr>
        <w:t>la cual tiene como objetivo</w:t>
      </w:r>
      <w:r w:rsidR="00A102B1" w:rsidRPr="00AD249B">
        <w:rPr>
          <w:rFonts w:ascii="Ancizar Sans" w:hAnsi="Ancizar Sans"/>
          <w:bCs/>
          <w:color w:val="333333"/>
          <w:sz w:val="22"/>
          <w:szCs w:val="22"/>
          <w:shd w:val="clear" w:color="auto" w:fill="FFFFFF"/>
        </w:rPr>
        <w:t xml:space="preserve"> “</w:t>
      </w:r>
      <w:r w:rsidR="00A102B1" w:rsidRPr="00AD249B">
        <w:rPr>
          <w:rFonts w:ascii="Ancizar Sans" w:hAnsi="Ancizar Sans" w:cs="Arial"/>
          <w:i/>
          <w:color w:val="000000"/>
          <w:sz w:val="22"/>
          <w:szCs w:val="22"/>
        </w:rPr>
        <w:t>Actualizar el “Portafolio Virtual de Egresadas(os) Empresarias(os) de la Universidad Nacional de Colombia 2022 – Sede Bogotá” y promoverlo entre los miembros de la Comunidad Universitaria incluidas(os) las(os) egresadas(os) y las empresas registradas en la Bolsa de Empleo de la Universidad Nacional de Colombia.”</w:t>
      </w:r>
      <w:r w:rsidR="00C91F56">
        <w:rPr>
          <w:rFonts w:ascii="Ancizar Sans" w:hAnsi="Ancizar Sans" w:cs="Arial"/>
          <w:color w:val="000000"/>
          <w:sz w:val="22"/>
          <w:szCs w:val="22"/>
        </w:rPr>
        <w:t>, por razones de orden administrativo.</w:t>
      </w:r>
    </w:p>
    <w:p w14:paraId="57F22348" w14:textId="29E79E8B" w:rsidR="00AD249B" w:rsidRPr="00AD249B" w:rsidRDefault="00AD249B" w:rsidP="00C91F56">
      <w:pPr>
        <w:pStyle w:val="NormalWeb"/>
        <w:spacing w:line="405" w:lineRule="atLeast"/>
        <w:jc w:val="both"/>
        <w:rPr>
          <w:rFonts w:ascii="Ancizar Sans" w:hAnsi="Ancizar Sans"/>
          <w:sz w:val="22"/>
          <w:szCs w:val="22"/>
        </w:rPr>
      </w:pPr>
      <w:r w:rsidRPr="00AD249B">
        <w:rPr>
          <w:rFonts w:ascii="Ancizar Sans" w:hAnsi="Ancizar Sans"/>
          <w:sz w:val="22"/>
          <w:szCs w:val="22"/>
        </w:rPr>
        <w:t>Posteriormente</w:t>
      </w:r>
      <w:r w:rsidR="001B1BE1">
        <w:rPr>
          <w:rFonts w:ascii="Ancizar Sans" w:hAnsi="Ancizar Sans"/>
          <w:sz w:val="22"/>
          <w:szCs w:val="22"/>
        </w:rPr>
        <w:t xml:space="preserve"> se</w:t>
      </w:r>
      <w:r w:rsidRPr="00AD249B">
        <w:rPr>
          <w:rFonts w:ascii="Ancizar Sans" w:hAnsi="Ancizar Sans"/>
          <w:sz w:val="22"/>
          <w:szCs w:val="22"/>
        </w:rPr>
        <w:t xml:space="preserve"> </w:t>
      </w:r>
      <w:r w:rsidR="0091447E">
        <w:rPr>
          <w:rFonts w:ascii="Ancizar Sans" w:hAnsi="Ancizar Sans"/>
          <w:sz w:val="22"/>
          <w:szCs w:val="22"/>
        </w:rPr>
        <w:t>dará a conocer</w:t>
      </w:r>
      <w:r w:rsidRPr="00AD249B">
        <w:rPr>
          <w:rFonts w:ascii="Ancizar Sans" w:hAnsi="Ancizar Sans"/>
          <w:sz w:val="22"/>
          <w:szCs w:val="22"/>
        </w:rPr>
        <w:t xml:space="preserve"> la información correspondiente de acuerdo con los</w:t>
      </w:r>
      <w:r w:rsidR="00C91F56">
        <w:rPr>
          <w:rFonts w:ascii="Ancizar Sans" w:hAnsi="Ancizar Sans"/>
          <w:sz w:val="22"/>
          <w:szCs w:val="22"/>
        </w:rPr>
        <w:t xml:space="preserve"> lineamientos</w:t>
      </w:r>
      <w:r w:rsidRPr="00AD249B">
        <w:rPr>
          <w:rFonts w:ascii="Ancizar Sans" w:hAnsi="Ancizar Sans"/>
          <w:sz w:val="22"/>
          <w:szCs w:val="22"/>
        </w:rPr>
        <w:t xml:space="preserve"> </w:t>
      </w:r>
      <w:r w:rsidR="001B1BE1">
        <w:rPr>
          <w:rFonts w:ascii="Ancizar Sans" w:hAnsi="Ancizar Sans"/>
          <w:sz w:val="22"/>
          <w:szCs w:val="22"/>
        </w:rPr>
        <w:t xml:space="preserve">administrativos para la continuidad del proceso </w:t>
      </w:r>
      <w:r w:rsidRPr="00AD249B">
        <w:rPr>
          <w:rFonts w:ascii="Ancizar Sans" w:hAnsi="Ancizar Sans"/>
          <w:sz w:val="22"/>
          <w:szCs w:val="22"/>
        </w:rPr>
        <w:t>establecido por la Universidad.</w:t>
      </w:r>
    </w:p>
    <w:p w14:paraId="7F40773D" w14:textId="77777777" w:rsidR="00AD249B" w:rsidRPr="00AD249B" w:rsidRDefault="00AD249B" w:rsidP="00C91F56">
      <w:pPr>
        <w:pStyle w:val="NormalWeb"/>
        <w:spacing w:line="405" w:lineRule="atLeast"/>
        <w:jc w:val="both"/>
        <w:rPr>
          <w:rFonts w:ascii="Ancizar Sans" w:hAnsi="Ancizar Sans"/>
          <w:sz w:val="22"/>
          <w:szCs w:val="22"/>
        </w:rPr>
      </w:pPr>
      <w:r w:rsidRPr="00AD249B">
        <w:rPr>
          <w:rFonts w:ascii="Ancizar Sans" w:hAnsi="Ancizar Sans"/>
          <w:sz w:val="22"/>
          <w:szCs w:val="22"/>
        </w:rPr>
        <w:t xml:space="preserve">La presente Adenda se expide a los </w:t>
      </w:r>
      <w:r w:rsidR="00C70836">
        <w:rPr>
          <w:rFonts w:ascii="Ancizar Sans" w:hAnsi="Ancizar Sans"/>
          <w:sz w:val="22"/>
          <w:szCs w:val="22"/>
        </w:rPr>
        <w:t>08</w:t>
      </w:r>
      <w:r w:rsidRPr="00AD249B">
        <w:rPr>
          <w:rFonts w:ascii="Ancizar Sans" w:hAnsi="Ancizar Sans"/>
          <w:sz w:val="22"/>
          <w:szCs w:val="22"/>
        </w:rPr>
        <w:t xml:space="preserve"> días del mes de </w:t>
      </w:r>
      <w:r w:rsidR="00C70836">
        <w:rPr>
          <w:rFonts w:ascii="Ancizar Sans" w:hAnsi="Ancizar Sans"/>
          <w:sz w:val="22"/>
          <w:szCs w:val="22"/>
        </w:rPr>
        <w:t>Julio</w:t>
      </w:r>
      <w:r w:rsidRPr="00AD249B">
        <w:rPr>
          <w:rFonts w:ascii="Ancizar Sans" w:hAnsi="Ancizar Sans"/>
          <w:sz w:val="22"/>
          <w:szCs w:val="22"/>
        </w:rPr>
        <w:t xml:space="preserve"> de 20</w:t>
      </w:r>
      <w:r w:rsidR="00C70836">
        <w:rPr>
          <w:rFonts w:ascii="Ancizar Sans" w:hAnsi="Ancizar Sans"/>
          <w:sz w:val="22"/>
          <w:szCs w:val="22"/>
        </w:rPr>
        <w:t>22</w:t>
      </w:r>
      <w:r w:rsidRPr="00AD249B">
        <w:rPr>
          <w:rFonts w:ascii="Ancizar Sans" w:hAnsi="Ancizar Sans"/>
          <w:sz w:val="22"/>
          <w:szCs w:val="22"/>
        </w:rPr>
        <w:t>.</w:t>
      </w:r>
    </w:p>
    <w:p w14:paraId="672B698D" w14:textId="77777777" w:rsidR="00AD249B" w:rsidRDefault="00AD249B" w:rsidP="00C91F56">
      <w:pPr>
        <w:pStyle w:val="NormalWeb"/>
        <w:spacing w:line="405" w:lineRule="atLeast"/>
        <w:jc w:val="both"/>
        <w:rPr>
          <w:rFonts w:ascii="Ancizar Sans" w:hAnsi="Ancizar Sans"/>
          <w:sz w:val="22"/>
          <w:szCs w:val="22"/>
        </w:rPr>
      </w:pPr>
      <w:r>
        <w:rPr>
          <w:rFonts w:ascii="Ancizar Sans" w:hAnsi="Ancizar Sans"/>
          <w:sz w:val="22"/>
          <w:szCs w:val="22"/>
        </w:rPr>
        <w:t>Cordialmente,</w:t>
      </w:r>
    </w:p>
    <w:p w14:paraId="077D32F3" w14:textId="77777777" w:rsidR="00AD249B" w:rsidRDefault="00AD249B" w:rsidP="00AD249B">
      <w:pPr>
        <w:pStyle w:val="NormalWeb"/>
        <w:spacing w:line="405" w:lineRule="atLeast"/>
        <w:rPr>
          <w:rFonts w:ascii="Ancizar Sans" w:hAnsi="Ancizar Sans"/>
          <w:sz w:val="22"/>
          <w:szCs w:val="22"/>
        </w:rPr>
      </w:pPr>
    </w:p>
    <w:p w14:paraId="691836E4" w14:textId="77777777" w:rsidR="00AD249B" w:rsidRPr="00AD249B" w:rsidRDefault="00AD249B" w:rsidP="00AD249B">
      <w:pPr>
        <w:pStyle w:val="NormalWeb"/>
        <w:spacing w:before="0" w:beforeAutospacing="0" w:after="0" w:afterAutospacing="0" w:line="405" w:lineRule="atLeast"/>
        <w:rPr>
          <w:rFonts w:ascii="Ancizar Sans" w:hAnsi="Ancizar Sans"/>
          <w:b/>
          <w:sz w:val="22"/>
          <w:szCs w:val="22"/>
        </w:rPr>
      </w:pPr>
      <w:r w:rsidRPr="00AD249B">
        <w:rPr>
          <w:rFonts w:ascii="Ancizar Sans" w:hAnsi="Ancizar Sans"/>
          <w:b/>
          <w:sz w:val="22"/>
          <w:szCs w:val="22"/>
        </w:rPr>
        <w:t>ELIZABETH MORENO D</w:t>
      </w:r>
      <w:r>
        <w:rPr>
          <w:rFonts w:ascii="Ancizar Sans" w:hAnsi="Ancizar Sans"/>
          <w:b/>
          <w:sz w:val="22"/>
          <w:szCs w:val="22"/>
        </w:rPr>
        <w:tab/>
      </w:r>
      <w:r>
        <w:rPr>
          <w:rFonts w:ascii="Ancizar Sans" w:hAnsi="Ancizar Sans"/>
          <w:b/>
          <w:sz w:val="22"/>
          <w:szCs w:val="22"/>
        </w:rPr>
        <w:tab/>
      </w:r>
      <w:r>
        <w:rPr>
          <w:rFonts w:ascii="Ancizar Sans" w:hAnsi="Ancizar Sans"/>
          <w:b/>
          <w:sz w:val="22"/>
          <w:szCs w:val="22"/>
        </w:rPr>
        <w:tab/>
        <w:t xml:space="preserve">       </w:t>
      </w:r>
    </w:p>
    <w:p w14:paraId="60FEC5E2" w14:textId="77777777" w:rsidR="00AD249B" w:rsidRPr="00AD249B" w:rsidRDefault="00AD249B" w:rsidP="00AD249B">
      <w:pPr>
        <w:pStyle w:val="NormalWeb"/>
        <w:spacing w:before="0" w:beforeAutospacing="0" w:after="0" w:afterAutospacing="0" w:line="405" w:lineRule="atLeast"/>
        <w:rPr>
          <w:rFonts w:ascii="Ancizar Sans" w:hAnsi="Ancizar Sans"/>
          <w:sz w:val="22"/>
          <w:szCs w:val="22"/>
        </w:rPr>
      </w:pPr>
      <w:r w:rsidRPr="00AD249B">
        <w:rPr>
          <w:rFonts w:ascii="Ancizar Sans" w:hAnsi="Ancizar Sans"/>
          <w:sz w:val="22"/>
          <w:szCs w:val="22"/>
        </w:rPr>
        <w:t xml:space="preserve">Coordinadora Programa de Egresados </w:t>
      </w:r>
      <w:r>
        <w:rPr>
          <w:rFonts w:ascii="Ancizar Sans" w:hAnsi="Ancizar Sans"/>
          <w:sz w:val="22"/>
          <w:szCs w:val="22"/>
        </w:rPr>
        <w:t xml:space="preserve">           </w:t>
      </w:r>
      <w:r w:rsidR="00683ACA">
        <w:rPr>
          <w:rFonts w:ascii="Ancizar Sans" w:hAnsi="Ancizar Sans"/>
          <w:sz w:val="22"/>
          <w:szCs w:val="22"/>
        </w:rPr>
        <w:t xml:space="preserve">  </w:t>
      </w:r>
    </w:p>
    <w:p w14:paraId="28FA4F03" w14:textId="77777777" w:rsidR="00AD249B" w:rsidRPr="00AD249B" w:rsidRDefault="00AD249B" w:rsidP="00AD249B">
      <w:pPr>
        <w:pStyle w:val="NormalWeb"/>
        <w:spacing w:before="0" w:beforeAutospacing="0" w:after="0" w:afterAutospacing="0" w:line="405" w:lineRule="atLeast"/>
        <w:rPr>
          <w:rFonts w:ascii="Ancizar Sans" w:hAnsi="Ancizar Sans"/>
          <w:sz w:val="22"/>
          <w:szCs w:val="22"/>
        </w:rPr>
      </w:pPr>
      <w:r w:rsidRPr="00AD249B">
        <w:rPr>
          <w:rFonts w:ascii="Ancizar Sans" w:hAnsi="Ancizar Sans"/>
          <w:sz w:val="22"/>
          <w:szCs w:val="22"/>
        </w:rPr>
        <w:t xml:space="preserve">Sede Bogotá </w:t>
      </w:r>
      <w:r w:rsidR="00683ACA">
        <w:rPr>
          <w:rFonts w:ascii="Ancizar Sans" w:hAnsi="Ancizar Sans"/>
          <w:sz w:val="22"/>
          <w:szCs w:val="22"/>
        </w:rPr>
        <w:tab/>
      </w:r>
      <w:r w:rsidR="00683ACA">
        <w:rPr>
          <w:rFonts w:ascii="Ancizar Sans" w:hAnsi="Ancizar Sans"/>
          <w:sz w:val="22"/>
          <w:szCs w:val="22"/>
        </w:rPr>
        <w:tab/>
      </w:r>
      <w:r w:rsidR="00683ACA">
        <w:rPr>
          <w:rFonts w:ascii="Ancizar Sans" w:hAnsi="Ancizar Sans"/>
          <w:sz w:val="22"/>
          <w:szCs w:val="22"/>
        </w:rPr>
        <w:tab/>
      </w:r>
      <w:r w:rsidR="00683ACA">
        <w:rPr>
          <w:rFonts w:ascii="Ancizar Sans" w:hAnsi="Ancizar Sans"/>
          <w:sz w:val="22"/>
          <w:szCs w:val="22"/>
        </w:rPr>
        <w:tab/>
        <w:t xml:space="preserve">       </w:t>
      </w:r>
    </w:p>
    <w:p w14:paraId="25B5ECC0" w14:textId="77777777" w:rsidR="00B308AE" w:rsidRPr="00AD249B" w:rsidRDefault="00B308AE" w:rsidP="00711E3D">
      <w:pPr>
        <w:pStyle w:val="textocarta"/>
        <w:spacing w:line="276" w:lineRule="auto"/>
        <w:ind w:firstLine="0"/>
        <w:contextualSpacing/>
        <w:rPr>
          <w:rFonts w:ascii="Ancizar Sans" w:hAnsi="Ancizar Sans"/>
          <w:lang w:val="es-CO"/>
        </w:rPr>
      </w:pPr>
    </w:p>
    <w:p w14:paraId="4F48403D" w14:textId="77777777" w:rsidR="00AD249B" w:rsidRPr="00AD249B" w:rsidRDefault="00AD249B" w:rsidP="00711E3D">
      <w:pPr>
        <w:pStyle w:val="textocarta"/>
        <w:spacing w:line="276" w:lineRule="auto"/>
        <w:ind w:firstLine="0"/>
        <w:contextualSpacing/>
        <w:rPr>
          <w:rFonts w:ascii="Ancizar Sans" w:hAnsi="Ancizar Sans"/>
          <w:lang w:val="es-CO"/>
        </w:rPr>
      </w:pPr>
    </w:p>
    <w:p w14:paraId="21D550BC" w14:textId="77777777" w:rsidR="00AD249B" w:rsidRPr="00AD249B" w:rsidRDefault="00AD249B" w:rsidP="00683ACA">
      <w:pPr>
        <w:pStyle w:val="NormalWeb"/>
        <w:spacing w:before="0" w:beforeAutospacing="0" w:after="0" w:afterAutospacing="0"/>
        <w:rPr>
          <w:rFonts w:ascii="Ancizar Sans" w:hAnsi="Ancizar Sans"/>
          <w:sz w:val="22"/>
          <w:szCs w:val="22"/>
        </w:rPr>
      </w:pPr>
      <w:r w:rsidRPr="00AD249B">
        <w:rPr>
          <w:rFonts w:ascii="Ancizar Sans" w:hAnsi="Ancizar Sans"/>
          <w:sz w:val="22"/>
          <w:szCs w:val="22"/>
        </w:rPr>
        <w:t>Elaboró: Programa de Egresados</w:t>
      </w:r>
    </w:p>
    <w:p w14:paraId="0F86F758" w14:textId="77777777" w:rsidR="00B308AE" w:rsidRPr="00597EFC" w:rsidRDefault="00B308AE" w:rsidP="00711E3D">
      <w:pPr>
        <w:pStyle w:val="textocarta"/>
        <w:spacing w:line="276" w:lineRule="auto"/>
        <w:ind w:firstLine="0"/>
        <w:contextualSpacing/>
        <w:rPr>
          <w:rFonts w:ascii="Ancizar Sans" w:hAnsi="Ancizar Sans"/>
          <w:sz w:val="14"/>
          <w:lang w:val="es-CO"/>
        </w:rPr>
      </w:pPr>
    </w:p>
    <w:p w14:paraId="47CBA38A" w14:textId="77777777" w:rsidR="00146C60" w:rsidRPr="00597EFC" w:rsidRDefault="00146C60" w:rsidP="00711E3D">
      <w:pPr>
        <w:pStyle w:val="textocarta"/>
        <w:spacing w:line="276" w:lineRule="auto"/>
        <w:ind w:firstLine="0"/>
        <w:contextualSpacing/>
        <w:rPr>
          <w:rFonts w:ascii="Ancizar Sans" w:hAnsi="Ancizar Sans"/>
          <w:sz w:val="14"/>
          <w:lang w:val="en-US"/>
        </w:rPr>
      </w:pPr>
    </w:p>
    <w:p w14:paraId="6A4DC44A" w14:textId="77777777" w:rsidR="00146C60" w:rsidRPr="00597EFC" w:rsidRDefault="00146C60" w:rsidP="00711E3D">
      <w:pPr>
        <w:pStyle w:val="textocarta"/>
        <w:spacing w:line="276" w:lineRule="auto"/>
        <w:ind w:firstLine="0"/>
        <w:contextualSpacing/>
        <w:rPr>
          <w:rFonts w:ascii="Ancizar Sans" w:hAnsi="Ancizar Sans"/>
          <w:sz w:val="14"/>
          <w:lang w:val="en-US"/>
        </w:rPr>
      </w:pPr>
    </w:p>
    <w:p w14:paraId="44703EF2" w14:textId="77777777" w:rsidR="00146C60" w:rsidRPr="00597EFC" w:rsidRDefault="00146C60" w:rsidP="00711E3D">
      <w:pPr>
        <w:pStyle w:val="textocarta"/>
        <w:spacing w:line="276" w:lineRule="auto"/>
        <w:ind w:firstLine="0"/>
        <w:contextualSpacing/>
        <w:rPr>
          <w:rFonts w:ascii="Ancizar Sans" w:hAnsi="Ancizar Sans"/>
          <w:sz w:val="14"/>
          <w:lang w:val="en-US"/>
        </w:rPr>
      </w:pPr>
    </w:p>
    <w:sectPr w:rsidR="00146C60" w:rsidRPr="00597EFC" w:rsidSect="003C411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259" w:right="2268" w:bottom="2211" w:left="226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3472B" w14:textId="77777777" w:rsidR="00121C2F" w:rsidRDefault="00121C2F" w:rsidP="005E16CB">
      <w:pPr>
        <w:spacing w:after="0" w:line="240" w:lineRule="auto"/>
      </w:pPr>
      <w:r>
        <w:separator/>
      </w:r>
    </w:p>
  </w:endnote>
  <w:endnote w:type="continuationSeparator" w:id="0">
    <w:p w14:paraId="5DBDC407" w14:textId="77777777" w:rsidR="00121C2F" w:rsidRDefault="00121C2F" w:rsidP="005E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cizar Sans Regular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Ancizar Sans Bol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Ancizar Sans Regular Italic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cizar Sans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DD180" w14:textId="77777777" w:rsidR="00435348" w:rsidRPr="0045637A" w:rsidRDefault="00D10DEA">
    <w:pPr>
      <w:pStyle w:val="Piedepgina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4271D847" wp14:editId="2482EE71">
              <wp:simplePos x="0" y="0"/>
              <wp:positionH relativeFrom="column">
                <wp:posOffset>-48195</wp:posOffset>
              </wp:positionH>
              <wp:positionV relativeFrom="paragraph">
                <wp:posOffset>-420342</wp:posOffset>
              </wp:positionV>
              <wp:extent cx="1514293" cy="503555"/>
              <wp:effectExtent l="0" t="0" r="10160" b="10795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293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E19798" w14:textId="77777777" w:rsidR="00435348" w:rsidRPr="007176FD" w:rsidRDefault="00121C2F" w:rsidP="00435348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sdt>
                            <w:sdtPr>
                              <w:rPr>
                                <w:rFonts w:ascii="Ancizar Sans" w:hAnsi="Ancizar Sans"/>
                                <w:sz w:val="16"/>
                                <w:szCs w:val="16"/>
                                <w:lang w:val="es-ES"/>
                              </w:rPr>
                              <w:id w:val="9556598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>[ Página</w:t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b/>
                                  <w:color w:val="C0504D" w:themeColor="accent2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instrText xml:space="preserve"> PAGE </w:instrTex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973EDD">
                                <w:rPr>
                                  <w:rFonts w:ascii="Ancizar Sans" w:hAnsi="Ancizar Sans"/>
                                  <w:b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2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de 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instrText xml:space="preserve"> NUMPAGES  </w:instrTex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973EDD">
                                <w:rPr>
                                  <w:rFonts w:ascii="Ancizar Sans" w:hAnsi="Ancizar Sans"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2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]</w:t>
                              </w:r>
                            </w:sdtContent>
                          </w:sdt>
                          <w:r w:rsidR="00435348" w:rsidRPr="007176F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  <w:p w14:paraId="32819C21" w14:textId="77777777" w:rsidR="00435348" w:rsidRPr="007176FD" w:rsidRDefault="00435348" w:rsidP="00435348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r w:rsidRPr="007176F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Elaboró: </w:t>
                          </w:r>
                          <w:r w:rsidR="00D10DEA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>Programa de Egresados</w:t>
                          </w:r>
                        </w:p>
                        <w:p w14:paraId="314F65C5" w14:textId="77777777" w:rsidR="00435348" w:rsidRPr="007E3D18" w:rsidRDefault="00435348" w:rsidP="00435348">
                          <w:p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4E0010DB" w14:textId="77777777" w:rsidR="00435348" w:rsidRPr="007E3D18" w:rsidRDefault="00435348" w:rsidP="00435348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5F63627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-3.8pt;margin-top:-33.1pt;width:119.25pt;height:39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" filled="f" stroked="f">
              <v:textbox inset="5mm,2mm,0,0">
                <w:txbxContent>
                  <w:p w:rsidR="00435348" w:rsidRPr="007176FD" w:rsidRDefault="00811060" w:rsidP="00435348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sdt>
                      <w:sdtPr>
                        <w:rPr>
                          <w:rFonts w:ascii="Ancizar Sans" w:hAnsi="Ancizar Sans"/>
                          <w:sz w:val="16"/>
                          <w:szCs w:val="16"/>
                          <w:lang w:val="es-ES"/>
                        </w:rPr>
                        <w:id w:val="9556598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>[ Página</w:t>
                        </w:r>
                        <w:r w:rsidR="00435348" w:rsidRPr="007176FD">
                          <w:rPr>
                            <w:rFonts w:ascii="Ancizar Sans" w:hAnsi="Ancizar Sans"/>
                            <w:b/>
                            <w:color w:val="C0504D" w:themeColor="accent2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="00095E96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instrText xml:space="preserve"> PAGE </w:instrText>
                        </w:r>
                        <w:r w:rsidR="00095E96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973EDD">
                          <w:rPr>
                            <w:rFonts w:ascii="Ancizar Sans" w:hAnsi="Ancizar Sans"/>
                            <w:b/>
                            <w:noProof/>
                            <w:sz w:val="16"/>
                            <w:szCs w:val="16"/>
                            <w:lang w:val="es-ES"/>
                          </w:rPr>
                          <w:t>2</w:t>
                        </w:r>
                        <w:r w:rsidR="00095E96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de </w:t>
                        </w:r>
                        <w:r w:rsidR="00095E96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instrText xml:space="preserve"> NUMPAGES  </w:instrText>
                        </w:r>
                        <w:r w:rsidR="00095E96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973EDD">
                          <w:rPr>
                            <w:rFonts w:ascii="Ancizar Sans" w:hAnsi="Ancizar Sans"/>
                            <w:noProof/>
                            <w:sz w:val="16"/>
                            <w:szCs w:val="16"/>
                            <w:lang w:val="es-ES"/>
                          </w:rPr>
                          <w:t>2</w:t>
                        </w:r>
                        <w:r w:rsidR="00095E96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]</w:t>
                        </w:r>
                      </w:sdtContent>
                    </w:sdt>
                    <w:r w:rsidR="00435348" w:rsidRPr="007176F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:rsidR="00435348" w:rsidRPr="007176FD" w:rsidRDefault="00435348" w:rsidP="00435348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r w:rsidRPr="007176F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Elaboró: </w:t>
                    </w:r>
                    <w:r w:rsidR="00D10DEA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>Programa de Egresados</w:t>
                    </w:r>
                  </w:p>
                  <w:p w:rsidR="00435348" w:rsidRPr="007E3D18" w:rsidRDefault="00435348" w:rsidP="00435348">
                    <w:p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:rsidR="00435348" w:rsidRPr="007E3D18" w:rsidRDefault="00435348" w:rsidP="00435348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30597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0225F0" wp14:editId="43764D91">
              <wp:simplePos x="0" y="0"/>
              <wp:positionH relativeFrom="column">
                <wp:posOffset>4792345</wp:posOffset>
              </wp:positionH>
              <wp:positionV relativeFrom="paragraph">
                <wp:posOffset>-407035</wp:posOffset>
              </wp:positionV>
              <wp:extent cx="1432800" cy="74520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800" cy="74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3CB1DF" w14:textId="77777777" w:rsidR="009206AB" w:rsidRPr="00954119" w:rsidRDefault="009206AB" w:rsidP="009206AB">
                          <w:pPr>
                            <w:spacing w:after="0" w:line="288" w:lineRule="auto"/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</w:pPr>
                          <w:r w:rsidRPr="00954119"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  <w:t>proyecto</w:t>
                          </w:r>
                        </w:p>
                        <w:p w14:paraId="6280AEEC" w14:textId="77777777" w:rsidR="009206AB" w:rsidRPr="0030597E" w:rsidRDefault="009206AB" w:rsidP="009206AB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cultural,</w:t>
                          </w:r>
                        </w:p>
                        <w:p w14:paraId="7DC377C3" w14:textId="77777777" w:rsidR="009206AB" w:rsidRPr="0030597E" w:rsidRDefault="009206AB" w:rsidP="009206AB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científico</w:t>
                          </w:r>
                        </w:p>
                        <w:p w14:paraId="4ED6607C" w14:textId="77777777" w:rsidR="009206AB" w:rsidRPr="0030597E" w:rsidRDefault="009206AB" w:rsidP="009206AB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y colectivo</w:t>
                          </w:r>
                        </w:p>
                        <w:p w14:paraId="11405D93" w14:textId="77777777" w:rsidR="00373B97" w:rsidRPr="009206AB" w:rsidRDefault="009206AB" w:rsidP="009206AB">
                          <w:pPr>
                            <w:spacing w:after="0" w:line="288" w:lineRule="auto"/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</w:pPr>
                          <w:r w:rsidRPr="00954119"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  <w:t>de nación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4BBDA982" id="Cuadro de texto 2" o:spid="_x0000_s1028" type="#_x0000_t202" style="position:absolute;margin-left:377.35pt;margin-top:-32.05pt;width:112.8pt;height:5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" stroked="f">
              <v:textbox>
                <w:txbxContent>
                  <w:p w:rsidR="009206AB" w:rsidRPr="00954119" w:rsidRDefault="009206AB" w:rsidP="009206AB">
                    <w:pPr>
                      <w:spacing w:after="0" w:line="288" w:lineRule="auto"/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</w:pPr>
                    <w:r w:rsidRPr="00954119"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  <w:t>proyecto</w:t>
                    </w:r>
                  </w:p>
                  <w:p w:rsidR="009206AB" w:rsidRPr="0030597E" w:rsidRDefault="009206AB" w:rsidP="009206AB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cultural,</w:t>
                    </w:r>
                  </w:p>
                  <w:p w:rsidR="009206AB" w:rsidRPr="0030597E" w:rsidRDefault="009206AB" w:rsidP="009206AB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científico</w:t>
                    </w:r>
                  </w:p>
                  <w:p w:rsidR="009206AB" w:rsidRPr="0030597E" w:rsidRDefault="009206AB" w:rsidP="009206AB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y colectivo</w:t>
                    </w:r>
                  </w:p>
                  <w:p w:rsidR="00373B97" w:rsidRPr="009206AB" w:rsidRDefault="009206AB" w:rsidP="009206AB">
                    <w:pPr>
                      <w:spacing w:after="0" w:line="288" w:lineRule="auto"/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</w:pPr>
                    <w:r w:rsidRPr="00954119"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  <w:t>de nación</w:t>
                    </w:r>
                  </w:p>
                </w:txbxContent>
              </v:textbox>
            </v:shape>
          </w:pict>
        </mc:Fallback>
      </mc:AlternateContent>
    </w:r>
    <w:r w:rsidR="00612919"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2C8A844D" wp14:editId="59024288">
              <wp:simplePos x="0" y="0"/>
              <wp:positionH relativeFrom="column">
                <wp:posOffset>1033145</wp:posOffset>
              </wp:positionH>
              <wp:positionV relativeFrom="paragraph">
                <wp:posOffset>-428625</wp:posOffset>
              </wp:positionV>
              <wp:extent cx="3715200" cy="752400"/>
              <wp:effectExtent l="0" t="0" r="0" b="10160"/>
              <wp:wrapNone/>
              <wp:docPr id="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5200" cy="7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626AD" w14:textId="77777777" w:rsidR="00903EEF" w:rsidRDefault="00903EEF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Calle 44 # 45-67</w:t>
                          </w:r>
                        </w:p>
                        <w:p w14:paraId="199685DB" w14:textId="77777777" w:rsidR="00903EEF" w:rsidRDefault="00903EEF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Edificio 862, </w:t>
                          </w:r>
                          <w:proofErr w:type="gramStart"/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UCT  Bloque</w:t>
                          </w:r>
                          <w:proofErr w:type="gramEnd"/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 B</w:t>
                          </w:r>
                        </w:p>
                        <w:p w14:paraId="3E99CF37" w14:textId="77777777" w:rsidR="00903EEF" w:rsidRDefault="00903EEF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(+57 1) 3165231 - (+57 1) 3165000 EXT: 10668-10669</w:t>
                          </w:r>
                        </w:p>
                        <w:p w14:paraId="2DAF54B6" w14:textId="77777777" w:rsidR="00903EEF" w:rsidRDefault="00903EEF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Bogotá, D. C., Colombia</w:t>
                          </w:r>
                        </w:p>
                        <w:p w14:paraId="3A519AE4" w14:textId="77777777" w:rsidR="00435348" w:rsidRPr="007176FD" w:rsidRDefault="00903EEF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dirbie_bog@unal.edu.co</w:t>
                          </w: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5800E580" id="Text Box 14" o:spid="_x0000_s1029" type="#_x0000_t202" style="position:absolute;margin-left:81.35pt;margin-top:-33.75pt;width:292.55pt;height:59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" filled="f" stroked="f">
              <v:textbox inset="0,2mm,0,0">
                <w:txbxContent>
                  <w:p w:rsidR="00903EEF" w:rsidRDefault="00903EEF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Calle 44 # 45-67</w:t>
                    </w:r>
                  </w:p>
                  <w:p w:rsidR="00903EEF" w:rsidRDefault="00903EEF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 xml:space="preserve">Edificio 862, </w:t>
                    </w:r>
                    <w:proofErr w:type="gramStart"/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UCT  Bloque</w:t>
                    </w:r>
                    <w:proofErr w:type="gramEnd"/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 xml:space="preserve"> B</w:t>
                    </w:r>
                  </w:p>
                  <w:p w:rsidR="00903EEF" w:rsidRDefault="00903EEF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(+57 1) 3165231 - (+57 1) 3165000 EXT: 10668-10669</w:t>
                    </w:r>
                  </w:p>
                  <w:p w:rsidR="00903EEF" w:rsidRDefault="00903EEF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Bogotá, D. C., Colombia</w:t>
                    </w:r>
                  </w:p>
                  <w:p w:rsidR="00435348" w:rsidRPr="007176FD" w:rsidRDefault="00903EEF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dirbie_bog@unal.edu.co</w:t>
                    </w:r>
                  </w:p>
                </w:txbxContent>
              </v:textbox>
            </v:shape>
          </w:pict>
        </mc:Fallback>
      </mc:AlternateContent>
    </w:r>
    <w:sdt>
      <w:sdtPr>
        <w:alias w:val="patrimonio"/>
        <w:tag w:val="patrimonio"/>
        <w:id w:val="-2065554383"/>
        <w:lock w:val="sdtContentLocked"/>
        <w:showingPlcHdr/>
      </w:sdtPr>
      <w:sdtEndPr/>
      <w:sdtContent>
        <w:r w:rsidR="0045637A"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B722B" w14:textId="77777777" w:rsidR="00CD2582" w:rsidRDefault="00270AE6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AF1C724" wp14:editId="18716FB2">
              <wp:simplePos x="0" y="0"/>
              <wp:positionH relativeFrom="column">
                <wp:posOffset>-211273</wp:posOffset>
              </wp:positionH>
              <wp:positionV relativeFrom="paragraph">
                <wp:posOffset>-420342</wp:posOffset>
              </wp:positionV>
              <wp:extent cx="1543414" cy="502920"/>
              <wp:effectExtent l="0" t="0" r="0" b="1143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414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D1C77" w14:textId="77777777" w:rsidR="00435348" w:rsidRPr="00A81D8D" w:rsidRDefault="00121C2F" w:rsidP="00E478ED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sdt>
                            <w:sdtPr>
                              <w:rPr>
                                <w:rFonts w:ascii="Ancizar Sans" w:hAnsi="Ancizar Sans"/>
                                <w:sz w:val="16"/>
                                <w:szCs w:val="16"/>
                                <w:lang w:val="es-ES"/>
                              </w:rPr>
                              <w:id w:val="160816835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435348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[ Página </w: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instrText xml:space="preserve"> PAGE </w:instrTex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973EDD">
                                <w:rPr>
                                  <w:rFonts w:ascii="Ancizar Sans" w:hAnsi="Ancizar Sans"/>
                                  <w:b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1</w: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de </w: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instrText xml:space="preserve"> NUMPAGES  </w:instrTex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973EDD">
                                <w:rPr>
                                  <w:rFonts w:ascii="Ancizar Sans" w:hAnsi="Ancizar Sans"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2</w: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]</w:t>
                              </w:r>
                            </w:sdtContent>
                          </w:sdt>
                          <w:r w:rsidR="00435348" w:rsidRPr="00A81D8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  <w:p w14:paraId="51B9EEDA" w14:textId="77777777" w:rsidR="0045637A" w:rsidRPr="00A81D8D" w:rsidRDefault="00435348" w:rsidP="00E478ED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r w:rsidRPr="00A81D8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Elaboró: </w:t>
                          </w:r>
                          <w:r w:rsidR="00270AE6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>Programa de Egresados</w:t>
                          </w:r>
                        </w:p>
                        <w:p w14:paraId="650CF111" w14:textId="77777777" w:rsidR="00435348" w:rsidRPr="007E3D18" w:rsidRDefault="00435348" w:rsidP="00E478ED">
                          <w:p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3C890B24" w14:textId="77777777" w:rsidR="00435348" w:rsidRPr="007E3D18" w:rsidRDefault="00435348" w:rsidP="00E478ED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F49444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margin-left:-16.65pt;margin-top:-33.1pt;width:121.55pt;height:3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" filled="f" stroked="f">
              <v:textbox inset="5mm,2mm,0,0">
                <w:txbxContent>
                  <w:p w:rsidR="00435348" w:rsidRPr="00A81D8D" w:rsidRDefault="00811060" w:rsidP="00E478ED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sdt>
                      <w:sdtPr>
                        <w:rPr>
                          <w:rFonts w:ascii="Ancizar Sans" w:hAnsi="Ancizar Sans"/>
                          <w:sz w:val="16"/>
                          <w:szCs w:val="16"/>
                          <w:lang w:val="es-ES"/>
                        </w:rPr>
                        <w:id w:val="16081683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435348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[ Página </w:t>
                        </w:r>
                        <w:r w:rsidR="00095E96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instrText xml:space="preserve"> PAGE </w:instrText>
                        </w:r>
                        <w:r w:rsidR="00095E96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973EDD">
                          <w:rPr>
                            <w:rFonts w:ascii="Ancizar Sans" w:hAnsi="Ancizar Sans"/>
                            <w:b/>
                            <w:noProof/>
                            <w:sz w:val="16"/>
                            <w:szCs w:val="16"/>
                            <w:lang w:val="es-ES"/>
                          </w:rPr>
                          <w:t>1</w:t>
                        </w:r>
                        <w:r w:rsidR="00095E96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de </w:t>
                        </w:r>
                        <w:r w:rsidR="00095E96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instrText xml:space="preserve"> NUMPAGES  </w:instrText>
                        </w:r>
                        <w:r w:rsidR="00095E96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973EDD">
                          <w:rPr>
                            <w:rFonts w:ascii="Ancizar Sans" w:hAnsi="Ancizar Sans"/>
                            <w:noProof/>
                            <w:sz w:val="16"/>
                            <w:szCs w:val="16"/>
                            <w:lang w:val="es-ES"/>
                          </w:rPr>
                          <w:t>2</w:t>
                        </w:r>
                        <w:r w:rsidR="00095E96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]</w:t>
                        </w:r>
                      </w:sdtContent>
                    </w:sdt>
                    <w:r w:rsidR="00435348" w:rsidRPr="00A81D8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:rsidR="0045637A" w:rsidRPr="00A81D8D" w:rsidRDefault="00435348" w:rsidP="00E478ED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r w:rsidRPr="00A81D8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Elaboró: </w:t>
                    </w:r>
                    <w:r w:rsidR="00270AE6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>Programa de Egresados</w:t>
                    </w:r>
                  </w:p>
                  <w:p w:rsidR="00435348" w:rsidRPr="007E3D18" w:rsidRDefault="00435348" w:rsidP="00E478ED">
                    <w:p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:rsidR="00435348" w:rsidRPr="007E3D18" w:rsidRDefault="00435348" w:rsidP="00E478ED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25D85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2D6BB4E" wp14:editId="12DC8FA8">
              <wp:simplePos x="0" y="0"/>
              <wp:positionH relativeFrom="column">
                <wp:posOffset>4792345</wp:posOffset>
              </wp:positionH>
              <wp:positionV relativeFrom="paragraph">
                <wp:posOffset>-407035</wp:posOffset>
              </wp:positionV>
              <wp:extent cx="1432800" cy="74520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800" cy="74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527FD0" w14:textId="77777777" w:rsidR="009206AB" w:rsidRPr="00954119" w:rsidRDefault="009206AB" w:rsidP="009206AB">
                          <w:pPr>
                            <w:spacing w:after="0" w:line="288" w:lineRule="auto"/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</w:pPr>
                          <w:r w:rsidRPr="00954119"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  <w:t>proyecto</w:t>
                          </w:r>
                        </w:p>
                        <w:p w14:paraId="24FDFC0C" w14:textId="77777777" w:rsidR="009206AB" w:rsidRPr="0030597E" w:rsidRDefault="009206AB" w:rsidP="009206AB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cultural,</w:t>
                          </w:r>
                        </w:p>
                        <w:p w14:paraId="3EBB15A7" w14:textId="77777777" w:rsidR="009206AB" w:rsidRPr="0030597E" w:rsidRDefault="009206AB" w:rsidP="009206AB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científico</w:t>
                          </w:r>
                        </w:p>
                        <w:p w14:paraId="2A3A7179" w14:textId="77777777" w:rsidR="009206AB" w:rsidRPr="0030597E" w:rsidRDefault="009206AB" w:rsidP="009206AB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y colectivo</w:t>
                          </w:r>
                        </w:p>
                        <w:p w14:paraId="1F200594" w14:textId="77777777" w:rsidR="00954119" w:rsidRPr="00954119" w:rsidRDefault="009206AB" w:rsidP="004460E1">
                          <w:pPr>
                            <w:spacing w:after="0" w:line="288" w:lineRule="auto"/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</w:pPr>
                          <w:r w:rsidRPr="00954119"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  <w:t>de nación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22DF5432" id="_x0000_s1031" type="#_x0000_t202" style="position:absolute;margin-left:377.35pt;margin-top:-32.05pt;width:112.8pt;height:58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" stroked="f">
              <v:textbox>
                <w:txbxContent>
                  <w:p w:rsidR="009206AB" w:rsidRPr="00954119" w:rsidRDefault="009206AB" w:rsidP="009206AB">
                    <w:pPr>
                      <w:spacing w:after="0" w:line="288" w:lineRule="auto"/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</w:pPr>
                    <w:r w:rsidRPr="00954119"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  <w:t>proyecto</w:t>
                    </w:r>
                  </w:p>
                  <w:p w:rsidR="009206AB" w:rsidRPr="0030597E" w:rsidRDefault="009206AB" w:rsidP="009206AB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cultural,</w:t>
                    </w:r>
                  </w:p>
                  <w:p w:rsidR="009206AB" w:rsidRPr="0030597E" w:rsidRDefault="009206AB" w:rsidP="009206AB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científico</w:t>
                    </w:r>
                  </w:p>
                  <w:p w:rsidR="009206AB" w:rsidRPr="0030597E" w:rsidRDefault="009206AB" w:rsidP="009206AB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y colectivo</w:t>
                    </w:r>
                  </w:p>
                  <w:p w:rsidR="00954119" w:rsidRPr="00954119" w:rsidRDefault="009206AB" w:rsidP="004460E1">
                    <w:pPr>
                      <w:spacing w:after="0" w:line="288" w:lineRule="auto"/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</w:pPr>
                    <w:r w:rsidRPr="00954119"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  <w:t>de nación</w:t>
                    </w:r>
                  </w:p>
                </w:txbxContent>
              </v:textbox>
            </v:shape>
          </w:pict>
        </mc:Fallback>
      </mc:AlternateContent>
    </w:r>
    <w:r w:rsidR="003C411C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27FDE39" wp14:editId="6E7D0167">
              <wp:simplePos x="0" y="0"/>
              <wp:positionH relativeFrom="column">
                <wp:posOffset>1033376</wp:posOffset>
              </wp:positionH>
              <wp:positionV relativeFrom="paragraph">
                <wp:posOffset>-429895</wp:posOffset>
              </wp:positionV>
              <wp:extent cx="3714750" cy="751840"/>
              <wp:effectExtent l="0" t="0" r="0" b="1016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751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A47BF" w14:textId="77777777" w:rsidR="002525A5" w:rsidRDefault="002525A5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Calle 44 # 45-67</w:t>
                          </w:r>
                        </w:p>
                        <w:p w14:paraId="3AFF4EDE" w14:textId="77777777" w:rsidR="002525A5" w:rsidRDefault="002525A5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Edificio 862, </w:t>
                          </w:r>
                          <w:proofErr w:type="gramStart"/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UCT  Bloque</w:t>
                          </w:r>
                          <w:proofErr w:type="gramEnd"/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 B</w:t>
                          </w:r>
                        </w:p>
                        <w:p w14:paraId="6F816473" w14:textId="77777777" w:rsidR="002525A5" w:rsidRDefault="002525A5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(+57 1) 3165231 - (+57 1) 3165000 EXT: 10668-10669</w:t>
                          </w:r>
                        </w:p>
                        <w:p w14:paraId="51F78CC2" w14:textId="77777777" w:rsidR="002525A5" w:rsidRDefault="002525A5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Bogotá, D. C., Colombia</w:t>
                          </w:r>
                        </w:p>
                        <w:p w14:paraId="20DFC76B" w14:textId="77777777" w:rsidR="002525A5" w:rsidRDefault="002525A5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dirbie_bog@unal.edu.co</w:t>
                          </w:r>
                        </w:p>
                        <w:p w14:paraId="43F21EA6" w14:textId="77777777" w:rsidR="002525A5" w:rsidRDefault="002525A5" w:rsidP="002525A5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/>
                            </w:rPr>
                          </w:pPr>
                        </w:p>
                        <w:p w14:paraId="3A8EAAC9" w14:textId="77777777" w:rsidR="00435348" w:rsidRPr="00A81D8D" w:rsidRDefault="00435348" w:rsidP="00435348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43217AB7" id="Text Box 10" o:spid="_x0000_s1032" type="#_x0000_t202" style="position:absolute;margin-left:81.35pt;margin-top:-33.85pt;width:292.5pt;height:59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" filled="f" stroked="f">
              <v:textbox inset="0,2mm,0,0">
                <w:txbxContent>
                  <w:p w:rsidR="002525A5" w:rsidRDefault="002525A5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Calle 44 # 45-67</w:t>
                    </w:r>
                  </w:p>
                  <w:p w:rsidR="002525A5" w:rsidRDefault="002525A5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 xml:space="preserve">Edificio 862, </w:t>
                    </w:r>
                    <w:proofErr w:type="gramStart"/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UCT  Bloque</w:t>
                    </w:r>
                    <w:proofErr w:type="gramEnd"/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 xml:space="preserve"> B</w:t>
                    </w:r>
                  </w:p>
                  <w:p w:rsidR="002525A5" w:rsidRDefault="002525A5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(+57 1) 3165231 - (+57 1) 3165000 EXT: 10668-10669</w:t>
                    </w:r>
                  </w:p>
                  <w:p w:rsidR="002525A5" w:rsidRDefault="002525A5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Bogotá, D. C., Colombia</w:t>
                    </w:r>
                  </w:p>
                  <w:p w:rsidR="002525A5" w:rsidRDefault="002525A5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dirbie_bog@unal.edu.co</w:t>
                    </w:r>
                  </w:p>
                  <w:p w:rsidR="002525A5" w:rsidRDefault="002525A5" w:rsidP="002525A5">
                    <w:pPr>
                      <w:spacing w:after="0" w:line="200" w:lineRule="exact"/>
                      <w:jc w:val="right"/>
                      <w:rPr>
                        <w:rFonts w:ascii="Ancizar Sans" w:hAnsi="Ancizar Sans"/>
                      </w:rPr>
                    </w:pPr>
                  </w:p>
                  <w:p w:rsidR="00435348" w:rsidRPr="00A81D8D" w:rsidRDefault="00435348" w:rsidP="00435348">
                    <w:pPr>
                      <w:spacing w:after="0" w:line="200" w:lineRule="exact"/>
                      <w:jc w:val="right"/>
                      <w:rPr>
                        <w:rFonts w:ascii="Ancizar Sans" w:hAnsi="Ancizar Sans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alias w:val="patrimonio"/>
        <w:tag w:val="patrimonio"/>
        <w:id w:val="-895429743"/>
        <w:lock w:val="sdtContentLocked"/>
        <w:showingPlcHdr/>
      </w:sdtPr>
      <w:sdtEndPr/>
      <w:sdtContent>
        <w:r w:rsidR="00373B97">
          <w:t xml:space="preserve">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52BF1" w14:textId="77777777" w:rsidR="00121C2F" w:rsidRDefault="00121C2F" w:rsidP="005E16CB">
      <w:pPr>
        <w:spacing w:after="0" w:line="240" w:lineRule="auto"/>
      </w:pPr>
      <w:r>
        <w:separator/>
      </w:r>
    </w:p>
  </w:footnote>
  <w:footnote w:type="continuationSeparator" w:id="0">
    <w:p w14:paraId="07A01FB9" w14:textId="77777777" w:rsidR="00121C2F" w:rsidRDefault="00121C2F" w:rsidP="005E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9134A" w14:textId="77777777" w:rsidR="00FE11E4" w:rsidRPr="0045637A" w:rsidRDefault="00701353">
    <w:pPr>
      <w:pStyle w:val="Encabezado"/>
      <w:rPr>
        <w:lang w:val="en-U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10DDE33" wp14:editId="7C122530">
          <wp:simplePos x="0" y="0"/>
          <wp:positionH relativeFrom="column">
            <wp:posOffset>5026025</wp:posOffset>
          </wp:positionH>
          <wp:positionV relativeFrom="page">
            <wp:posOffset>799465</wp:posOffset>
          </wp:positionV>
          <wp:extent cx="676800" cy="446400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4AFA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299A65" wp14:editId="5A150D8D">
              <wp:simplePos x="0" y="0"/>
              <wp:positionH relativeFrom="column">
                <wp:posOffset>-1228299</wp:posOffset>
              </wp:positionH>
              <wp:positionV relativeFrom="paragraph">
                <wp:posOffset>-27296</wp:posOffset>
              </wp:positionV>
              <wp:extent cx="6209732" cy="349858"/>
              <wp:effectExtent l="0" t="0" r="635" b="0"/>
              <wp:wrapNone/>
              <wp:docPr id="1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732" cy="34985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ABBE4F" w14:textId="77777777" w:rsidR="00F74AFA" w:rsidRPr="00A81D8D" w:rsidRDefault="002525A5" w:rsidP="006D7640">
                          <w:pPr>
                            <w:jc w:val="right"/>
                            <w:rPr>
                              <w:rFonts w:ascii="Ancizar Sans" w:hAnsi="Ancizar Sans"/>
                              <w:b/>
                              <w:i/>
                            </w:rPr>
                          </w:pPr>
                          <w:r>
                            <w:rPr>
                              <w:rFonts w:ascii="Ancizar Sans" w:hAnsi="Ancizar Sans"/>
                              <w:b/>
                              <w:i/>
                              <w:spacing w:val="-4"/>
                              <w:sz w:val="20"/>
                              <w:szCs w:val="20"/>
                              <w:lang w:val="es-ES"/>
                            </w:rPr>
                            <w:t>Dirección de Bienestar Universitario | Vicerrectoría de Sede | Sede Bogotá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C529F11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96.7pt;margin-top:-2.15pt;width:488.95pt;height:2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VzgwIAABE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" stroked="f">
              <v:textbox>
                <w:txbxContent>
                  <w:p w:rsidR="00F74AFA" w:rsidRPr="00A81D8D" w:rsidRDefault="002525A5" w:rsidP="006D7640">
                    <w:pPr>
                      <w:jc w:val="right"/>
                      <w:rPr>
                        <w:rFonts w:ascii="Ancizar Sans" w:hAnsi="Ancizar Sans"/>
                        <w:b/>
                        <w:i/>
                      </w:rPr>
                    </w:pPr>
                    <w:r>
                      <w:rPr>
                        <w:rFonts w:ascii="Ancizar Sans" w:hAnsi="Ancizar Sans"/>
                        <w:b/>
                        <w:i/>
                        <w:spacing w:val="-4"/>
                        <w:sz w:val="20"/>
                        <w:szCs w:val="20"/>
                        <w:lang w:val="es-ES"/>
                      </w:rPr>
                      <w:t>Dirección de Bienestar Universitario | Vicerrectoría de Sede | Sede Bogotá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noProof/>
        </w:rPr>
        <w:alias w:val="Universidad"/>
        <w:tag w:val="Universidad"/>
        <w:id w:val="773367433"/>
        <w:lock w:val="sdtContentLocked"/>
      </w:sdtPr>
      <w:sdtEndPr/>
      <w:sdtContent>
        <w:r w:rsidR="00985BB0">
          <w:rPr>
            <w:noProof/>
          </w:rPr>
          <mc:AlternateContent>
            <mc:Choice Requires="wps">
              <w:drawing>
                <wp:anchor distT="0" distB="0" distL="114300" distR="114300" simplePos="0" relativeHeight="251650048" behindDoc="0" locked="0" layoutInCell="1" allowOverlap="1" wp14:anchorId="74B5B389" wp14:editId="79B57C63">
                  <wp:simplePos x="0" y="0"/>
                  <wp:positionH relativeFrom="column">
                    <wp:posOffset>-1386840</wp:posOffset>
                  </wp:positionH>
                  <wp:positionV relativeFrom="paragraph">
                    <wp:posOffset>3041650</wp:posOffset>
                  </wp:positionV>
                  <wp:extent cx="483235" cy="0"/>
                  <wp:effectExtent l="13335" t="12700" r="8255" b="6350"/>
                  <wp:wrapNone/>
                  <wp:docPr id="11" name="AutoShap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832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shapetype w14:anchorId="0C86B91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6" o:spid="_x0000_s1026" type="#_x0000_t32" style="position:absolute;margin-left:-109.2pt;margin-top:239.5pt;width:38.0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" strokecolor="black [3213]"/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8DC7C" w14:textId="77777777" w:rsidR="00E7129E" w:rsidRPr="007F030E" w:rsidRDefault="00B473AD" w:rsidP="00774BCB">
    <w:pPr>
      <w:pStyle w:val="Encabezado"/>
      <w:tabs>
        <w:tab w:val="clear" w:pos="4419"/>
        <w:tab w:val="clear" w:pos="8838"/>
        <w:tab w:val="left" w:pos="510"/>
        <w:tab w:val="left" w:pos="705"/>
        <w:tab w:val="left" w:pos="915"/>
        <w:tab w:val="left" w:pos="1565"/>
        <w:tab w:val="left" w:pos="4032"/>
        <w:tab w:val="left" w:pos="4755"/>
        <w:tab w:val="left" w:pos="6750"/>
      </w:tabs>
      <w:spacing w:after="940"/>
      <w:rPr>
        <w:lang w:val="en-US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46BF3CF6" wp14:editId="3192963D">
          <wp:simplePos x="0" y="0"/>
          <wp:positionH relativeFrom="column">
            <wp:posOffset>1146399</wp:posOffset>
          </wp:positionH>
          <wp:positionV relativeFrom="paragraph">
            <wp:posOffset>0</wp:posOffset>
          </wp:positionV>
          <wp:extent cx="4719320" cy="766445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fir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9320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349C" w:rsidRPr="007F030E">
      <w:rPr>
        <w:lang w:val="en-US"/>
      </w:rPr>
      <w:tab/>
    </w:r>
    <w:r w:rsidR="0097418B" w:rsidRPr="007F030E">
      <w:rPr>
        <w:lang w:val="en-US"/>
      </w:rPr>
      <w:tab/>
    </w:r>
    <w:sdt>
      <w:sdtPr>
        <w:rPr>
          <w:lang w:val="en-US"/>
        </w:rPr>
        <w:alias w:val="escudo"/>
        <w:tag w:val="escudo"/>
        <w:id w:val="-410237044"/>
        <w:lock w:val="sdtContentLocked"/>
        <w:showingPlcHdr/>
      </w:sdtPr>
      <w:sdtEndPr/>
      <w:sdtContent>
        <w:r w:rsidR="004072A0">
          <w:rPr>
            <w:lang w:val="en-US"/>
          </w:rPr>
          <w:t xml:space="preserve"> </w:t>
        </w:r>
      </w:sdtContent>
    </w:sdt>
    <w:r w:rsidR="0097418B" w:rsidRPr="007F030E">
      <w:rPr>
        <w:lang w:val="en-US"/>
      </w:rPr>
      <w:tab/>
    </w:r>
    <w:r w:rsidR="00774BCB" w:rsidRPr="007F030E">
      <w:rPr>
        <w:lang w:val="en-US"/>
      </w:rPr>
      <w:tab/>
    </w:r>
    <w:r w:rsidR="0097418B" w:rsidRPr="007F030E">
      <w:rPr>
        <w:lang w:val="en-US"/>
      </w:rPr>
      <w:tab/>
    </w:r>
  </w:p>
  <w:p w14:paraId="59CF53FE" w14:textId="77777777" w:rsidR="00D26D0C" w:rsidRDefault="00985BB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9A7913" wp14:editId="4423C2B7">
              <wp:simplePos x="0" y="0"/>
              <wp:positionH relativeFrom="column">
                <wp:posOffset>-1360805</wp:posOffset>
              </wp:positionH>
              <wp:positionV relativeFrom="paragraph">
                <wp:posOffset>2275205</wp:posOffset>
              </wp:positionV>
              <wp:extent cx="483235" cy="0"/>
              <wp:effectExtent l="0" t="0" r="31115" b="19050"/>
              <wp:wrapNone/>
              <wp:docPr id="7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2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FA104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07.15pt;margin-top:179.15pt;width:38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" strokecolor="#bfbfbf [24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16351"/>
    <w:multiLevelType w:val="multilevel"/>
    <w:tmpl w:val="BBE0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F768A7"/>
    <w:multiLevelType w:val="hybridMultilevel"/>
    <w:tmpl w:val="150E40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trackedChanges" w:enforcement="0"/>
  <w:styleLockTheme/>
  <w:defaultTabStop w:val="709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AE8"/>
    <w:rsid w:val="00002B27"/>
    <w:rsid w:val="00012397"/>
    <w:rsid w:val="0003419F"/>
    <w:rsid w:val="00040F5D"/>
    <w:rsid w:val="00051CB8"/>
    <w:rsid w:val="0005654F"/>
    <w:rsid w:val="00061750"/>
    <w:rsid w:val="000643D4"/>
    <w:rsid w:val="000650F7"/>
    <w:rsid w:val="00065436"/>
    <w:rsid w:val="00072C40"/>
    <w:rsid w:val="000750FA"/>
    <w:rsid w:val="00095E96"/>
    <w:rsid w:val="000A2D44"/>
    <w:rsid w:val="000A4C49"/>
    <w:rsid w:val="000B1725"/>
    <w:rsid w:val="000B1992"/>
    <w:rsid w:val="000B4903"/>
    <w:rsid w:val="000B751D"/>
    <w:rsid w:val="000C5EBF"/>
    <w:rsid w:val="000D5F86"/>
    <w:rsid w:val="000D6089"/>
    <w:rsid w:val="000E4ACC"/>
    <w:rsid w:val="000F7A2A"/>
    <w:rsid w:val="00104955"/>
    <w:rsid w:val="0012064A"/>
    <w:rsid w:val="00121C2F"/>
    <w:rsid w:val="00124089"/>
    <w:rsid w:val="00131926"/>
    <w:rsid w:val="001344EB"/>
    <w:rsid w:val="00146C60"/>
    <w:rsid w:val="00155EA9"/>
    <w:rsid w:val="00156CF2"/>
    <w:rsid w:val="00157707"/>
    <w:rsid w:val="00164E10"/>
    <w:rsid w:val="00167E7C"/>
    <w:rsid w:val="001715AE"/>
    <w:rsid w:val="00173983"/>
    <w:rsid w:val="001741C9"/>
    <w:rsid w:val="00180BA7"/>
    <w:rsid w:val="00182130"/>
    <w:rsid w:val="001A380B"/>
    <w:rsid w:val="001B06C0"/>
    <w:rsid w:val="001B1BE1"/>
    <w:rsid w:val="001D2C4E"/>
    <w:rsid w:val="001D33D8"/>
    <w:rsid w:val="001E17E3"/>
    <w:rsid w:val="001E521A"/>
    <w:rsid w:val="001F2EAA"/>
    <w:rsid w:val="001F349C"/>
    <w:rsid w:val="001F41AB"/>
    <w:rsid w:val="001F5AE4"/>
    <w:rsid w:val="002004F5"/>
    <w:rsid w:val="0020571A"/>
    <w:rsid w:val="00206329"/>
    <w:rsid w:val="0021345A"/>
    <w:rsid w:val="00216811"/>
    <w:rsid w:val="00230DC9"/>
    <w:rsid w:val="00236C91"/>
    <w:rsid w:val="002525A5"/>
    <w:rsid w:val="00257E2C"/>
    <w:rsid w:val="0026035B"/>
    <w:rsid w:val="00260B8D"/>
    <w:rsid w:val="00270AE6"/>
    <w:rsid w:val="00277C29"/>
    <w:rsid w:val="00283672"/>
    <w:rsid w:val="0028454D"/>
    <w:rsid w:val="00293F8E"/>
    <w:rsid w:val="0029722B"/>
    <w:rsid w:val="002A648C"/>
    <w:rsid w:val="002D0053"/>
    <w:rsid w:val="002D60F0"/>
    <w:rsid w:val="002E29BF"/>
    <w:rsid w:val="00301FA6"/>
    <w:rsid w:val="003046F8"/>
    <w:rsid w:val="0030597E"/>
    <w:rsid w:val="0032310F"/>
    <w:rsid w:val="00327532"/>
    <w:rsid w:val="003446BE"/>
    <w:rsid w:val="00355313"/>
    <w:rsid w:val="00360C3A"/>
    <w:rsid w:val="00366DB6"/>
    <w:rsid w:val="0037247D"/>
    <w:rsid w:val="00373B97"/>
    <w:rsid w:val="0038150A"/>
    <w:rsid w:val="00391774"/>
    <w:rsid w:val="003A699F"/>
    <w:rsid w:val="003A7B90"/>
    <w:rsid w:val="003B0657"/>
    <w:rsid w:val="003B6428"/>
    <w:rsid w:val="003C1394"/>
    <w:rsid w:val="003C411C"/>
    <w:rsid w:val="003E4FA3"/>
    <w:rsid w:val="003F2A78"/>
    <w:rsid w:val="004072A0"/>
    <w:rsid w:val="0042503F"/>
    <w:rsid w:val="00425D85"/>
    <w:rsid w:val="00435348"/>
    <w:rsid w:val="00441689"/>
    <w:rsid w:val="004460E1"/>
    <w:rsid w:val="0045637A"/>
    <w:rsid w:val="004666D4"/>
    <w:rsid w:val="00472CB9"/>
    <w:rsid w:val="00477776"/>
    <w:rsid w:val="00481D3F"/>
    <w:rsid w:val="004A0515"/>
    <w:rsid w:val="004A3383"/>
    <w:rsid w:val="004B601A"/>
    <w:rsid w:val="004E2FD4"/>
    <w:rsid w:val="004F7F07"/>
    <w:rsid w:val="00501E70"/>
    <w:rsid w:val="005108B8"/>
    <w:rsid w:val="0051282C"/>
    <w:rsid w:val="005149C8"/>
    <w:rsid w:val="0051518F"/>
    <w:rsid w:val="00546A1B"/>
    <w:rsid w:val="005563C0"/>
    <w:rsid w:val="00565738"/>
    <w:rsid w:val="005703F0"/>
    <w:rsid w:val="00580AC0"/>
    <w:rsid w:val="0058283C"/>
    <w:rsid w:val="00597EFC"/>
    <w:rsid w:val="005A3F4F"/>
    <w:rsid w:val="005B0EF6"/>
    <w:rsid w:val="005D6D32"/>
    <w:rsid w:val="005E16CB"/>
    <w:rsid w:val="005E457B"/>
    <w:rsid w:val="005F0AE8"/>
    <w:rsid w:val="005F2C1B"/>
    <w:rsid w:val="00601E1E"/>
    <w:rsid w:val="00612919"/>
    <w:rsid w:val="00615611"/>
    <w:rsid w:val="00623141"/>
    <w:rsid w:val="006301D6"/>
    <w:rsid w:val="00654589"/>
    <w:rsid w:val="00662D76"/>
    <w:rsid w:val="0068379A"/>
    <w:rsid w:val="00683ACA"/>
    <w:rsid w:val="00687CEA"/>
    <w:rsid w:val="00696474"/>
    <w:rsid w:val="006A4246"/>
    <w:rsid w:val="006D016E"/>
    <w:rsid w:val="006D7640"/>
    <w:rsid w:val="006E076C"/>
    <w:rsid w:val="00701353"/>
    <w:rsid w:val="00701A65"/>
    <w:rsid w:val="00701FEA"/>
    <w:rsid w:val="0070527F"/>
    <w:rsid w:val="00711E3D"/>
    <w:rsid w:val="007176FD"/>
    <w:rsid w:val="00725BD8"/>
    <w:rsid w:val="00725D5A"/>
    <w:rsid w:val="007376EF"/>
    <w:rsid w:val="00737A13"/>
    <w:rsid w:val="00742520"/>
    <w:rsid w:val="0075039C"/>
    <w:rsid w:val="0076791F"/>
    <w:rsid w:val="0077174A"/>
    <w:rsid w:val="00774BCB"/>
    <w:rsid w:val="00780EEF"/>
    <w:rsid w:val="00784892"/>
    <w:rsid w:val="00787450"/>
    <w:rsid w:val="007A5CBD"/>
    <w:rsid w:val="007A61A7"/>
    <w:rsid w:val="007A7F96"/>
    <w:rsid w:val="007C22AD"/>
    <w:rsid w:val="007D1F18"/>
    <w:rsid w:val="007E3D18"/>
    <w:rsid w:val="007E45D5"/>
    <w:rsid w:val="007E70C7"/>
    <w:rsid w:val="007F030E"/>
    <w:rsid w:val="00805538"/>
    <w:rsid w:val="00807E57"/>
    <w:rsid w:val="00811060"/>
    <w:rsid w:val="00813A6F"/>
    <w:rsid w:val="00831670"/>
    <w:rsid w:val="00842458"/>
    <w:rsid w:val="008652DE"/>
    <w:rsid w:val="00881AC1"/>
    <w:rsid w:val="00885511"/>
    <w:rsid w:val="00892954"/>
    <w:rsid w:val="008A0805"/>
    <w:rsid w:val="008A4191"/>
    <w:rsid w:val="008A7684"/>
    <w:rsid w:val="008B38F8"/>
    <w:rsid w:val="008B4C5A"/>
    <w:rsid w:val="008C4652"/>
    <w:rsid w:val="008C5637"/>
    <w:rsid w:val="008D1AA2"/>
    <w:rsid w:val="008D1F8D"/>
    <w:rsid w:val="008E571D"/>
    <w:rsid w:val="00900667"/>
    <w:rsid w:val="00903EEF"/>
    <w:rsid w:val="0090604D"/>
    <w:rsid w:val="0090741D"/>
    <w:rsid w:val="0091447E"/>
    <w:rsid w:val="009206AB"/>
    <w:rsid w:val="00931559"/>
    <w:rsid w:val="00937A77"/>
    <w:rsid w:val="009405BE"/>
    <w:rsid w:val="00946693"/>
    <w:rsid w:val="00954119"/>
    <w:rsid w:val="00973EDD"/>
    <w:rsid w:val="0097418B"/>
    <w:rsid w:val="0098526A"/>
    <w:rsid w:val="00985BB0"/>
    <w:rsid w:val="009A1DA6"/>
    <w:rsid w:val="009B36DE"/>
    <w:rsid w:val="009C65D5"/>
    <w:rsid w:val="009D7F28"/>
    <w:rsid w:val="009E6540"/>
    <w:rsid w:val="00A01098"/>
    <w:rsid w:val="00A102B1"/>
    <w:rsid w:val="00A231B0"/>
    <w:rsid w:val="00A31F3B"/>
    <w:rsid w:val="00A363F4"/>
    <w:rsid w:val="00A57E9B"/>
    <w:rsid w:val="00A609CB"/>
    <w:rsid w:val="00A678EF"/>
    <w:rsid w:val="00A76864"/>
    <w:rsid w:val="00A81D8D"/>
    <w:rsid w:val="00A86CA3"/>
    <w:rsid w:val="00A93E89"/>
    <w:rsid w:val="00A93FA7"/>
    <w:rsid w:val="00AA7362"/>
    <w:rsid w:val="00AB1DE2"/>
    <w:rsid w:val="00AC103A"/>
    <w:rsid w:val="00AC3D0F"/>
    <w:rsid w:val="00AD249B"/>
    <w:rsid w:val="00AE292F"/>
    <w:rsid w:val="00AF404A"/>
    <w:rsid w:val="00AF43E4"/>
    <w:rsid w:val="00AF522B"/>
    <w:rsid w:val="00B06D0F"/>
    <w:rsid w:val="00B164E7"/>
    <w:rsid w:val="00B21B26"/>
    <w:rsid w:val="00B304D3"/>
    <w:rsid w:val="00B308AE"/>
    <w:rsid w:val="00B320F6"/>
    <w:rsid w:val="00B32FDC"/>
    <w:rsid w:val="00B41B1E"/>
    <w:rsid w:val="00B42381"/>
    <w:rsid w:val="00B428C3"/>
    <w:rsid w:val="00B473AD"/>
    <w:rsid w:val="00B47C7E"/>
    <w:rsid w:val="00B52CF2"/>
    <w:rsid w:val="00B66CFD"/>
    <w:rsid w:val="00B71738"/>
    <w:rsid w:val="00B831C2"/>
    <w:rsid w:val="00B838B6"/>
    <w:rsid w:val="00B850CC"/>
    <w:rsid w:val="00B9156A"/>
    <w:rsid w:val="00B92B1B"/>
    <w:rsid w:val="00B953FE"/>
    <w:rsid w:val="00BF336E"/>
    <w:rsid w:val="00C007AA"/>
    <w:rsid w:val="00C1047C"/>
    <w:rsid w:val="00C21407"/>
    <w:rsid w:val="00C21F97"/>
    <w:rsid w:val="00C27FEB"/>
    <w:rsid w:val="00C31DB4"/>
    <w:rsid w:val="00C51402"/>
    <w:rsid w:val="00C51B5C"/>
    <w:rsid w:val="00C5577F"/>
    <w:rsid w:val="00C5619D"/>
    <w:rsid w:val="00C620E1"/>
    <w:rsid w:val="00C70836"/>
    <w:rsid w:val="00C73D15"/>
    <w:rsid w:val="00C7762C"/>
    <w:rsid w:val="00C91AE0"/>
    <w:rsid w:val="00C91F56"/>
    <w:rsid w:val="00CA61E1"/>
    <w:rsid w:val="00CB520F"/>
    <w:rsid w:val="00CB564A"/>
    <w:rsid w:val="00CC2CB6"/>
    <w:rsid w:val="00CD2582"/>
    <w:rsid w:val="00CE30C4"/>
    <w:rsid w:val="00D07FD8"/>
    <w:rsid w:val="00D10DEA"/>
    <w:rsid w:val="00D252D2"/>
    <w:rsid w:val="00D26D0C"/>
    <w:rsid w:val="00D373D6"/>
    <w:rsid w:val="00D46D29"/>
    <w:rsid w:val="00D50859"/>
    <w:rsid w:val="00D62D15"/>
    <w:rsid w:val="00D6619C"/>
    <w:rsid w:val="00D70DAD"/>
    <w:rsid w:val="00D736C6"/>
    <w:rsid w:val="00D7444F"/>
    <w:rsid w:val="00D80101"/>
    <w:rsid w:val="00D9714E"/>
    <w:rsid w:val="00DA2E8A"/>
    <w:rsid w:val="00DB4B14"/>
    <w:rsid w:val="00DE1D94"/>
    <w:rsid w:val="00E066A4"/>
    <w:rsid w:val="00E2232F"/>
    <w:rsid w:val="00E3141F"/>
    <w:rsid w:val="00E42010"/>
    <w:rsid w:val="00E478ED"/>
    <w:rsid w:val="00E47D21"/>
    <w:rsid w:val="00E66315"/>
    <w:rsid w:val="00E7129E"/>
    <w:rsid w:val="00E80796"/>
    <w:rsid w:val="00E8121A"/>
    <w:rsid w:val="00E85441"/>
    <w:rsid w:val="00E85FD6"/>
    <w:rsid w:val="00E87F17"/>
    <w:rsid w:val="00EA610B"/>
    <w:rsid w:val="00EC0A86"/>
    <w:rsid w:val="00EC66A9"/>
    <w:rsid w:val="00EE406D"/>
    <w:rsid w:val="00F078AB"/>
    <w:rsid w:val="00F74AFA"/>
    <w:rsid w:val="00F76AA1"/>
    <w:rsid w:val="00F770D5"/>
    <w:rsid w:val="00F8100B"/>
    <w:rsid w:val="00FA2048"/>
    <w:rsid w:val="00FA25E5"/>
    <w:rsid w:val="00FB0FF0"/>
    <w:rsid w:val="00FB2B96"/>
    <w:rsid w:val="00FD7D97"/>
    <w:rsid w:val="00FE09D0"/>
    <w:rsid w:val="00FE11E4"/>
    <w:rsid w:val="00FE24C2"/>
    <w:rsid w:val="00FE5F6C"/>
    <w:rsid w:val="00FF462F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B6675"/>
  <w15:docId w15:val="{39E085AE-F6AD-49FC-B28E-0C74FB6D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ta">
    <w:name w:val="texto carta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lang w:val="es-ES_tradnl"/>
    </w:rPr>
  </w:style>
  <w:style w:type="paragraph" w:customStyle="1" w:styleId="nombrefirmante">
    <w:name w:val="nombre firmante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Bold" w:hAnsi="Ancizar Sans Bold" w:cs="Ancizar Sans Bold"/>
      <w:b/>
      <w:bCs/>
      <w:smallCaps/>
      <w:color w:val="000000"/>
      <w:spacing w:val="22"/>
      <w:lang w:val="es-ES_tradnl"/>
    </w:rPr>
  </w:style>
  <w:style w:type="paragraph" w:customStyle="1" w:styleId="cargofirmante">
    <w:name w:val="cargo firmante"/>
    <w:basedOn w:val="textocarta"/>
    <w:uiPriority w:val="99"/>
    <w:rsid w:val="001715AE"/>
    <w:rPr>
      <w:rFonts w:ascii="Ancizar Sans Regular Italic" w:hAnsi="Ancizar Sans Regular Italic" w:cs="Ancizar Sans Regular Italic"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CB"/>
  </w:style>
  <w:style w:type="paragraph" w:styleId="Piedepgina">
    <w:name w:val="footer"/>
    <w:basedOn w:val="Normal"/>
    <w:link w:val="Piedepgina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CB"/>
  </w:style>
  <w:style w:type="paragraph" w:styleId="Textodeglobo">
    <w:name w:val="Balloon Text"/>
    <w:basedOn w:val="Normal"/>
    <w:link w:val="TextodegloboCar"/>
    <w:uiPriority w:val="99"/>
    <w:semiHidden/>
    <w:unhideWhenUsed/>
    <w:rsid w:val="005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6CB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D60F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D62D15"/>
  </w:style>
  <w:style w:type="character" w:styleId="Textodelmarcadordeposicin">
    <w:name w:val="Placeholder Text"/>
    <w:basedOn w:val="Fuentedeprrafopredeter"/>
    <w:uiPriority w:val="99"/>
    <w:semiHidden/>
    <w:rsid w:val="00D6619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8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Fuentedeprrafopredeter"/>
    <w:rsid w:val="005F0AE8"/>
  </w:style>
  <w:style w:type="character" w:styleId="Hipervnculo">
    <w:name w:val="Hyperlink"/>
    <w:basedOn w:val="Fuentedeprrafopredeter"/>
    <w:uiPriority w:val="99"/>
    <w:semiHidden/>
    <w:unhideWhenUsed/>
    <w:rsid w:val="005F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GRESADOS%202022\PLANTILLAS\Plantillas%20(1)\OficioGeneral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180000" tIns="72000" rIns="0" bIns="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FA5B4-7E3D-4F80-BE9E-8C1D1047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OficioGeneralColor</Template>
  <TotalTime>1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Elizabeth Moreno</cp:lastModifiedBy>
  <cp:revision>2</cp:revision>
  <cp:lastPrinted>2020-02-06T21:07:00Z</cp:lastPrinted>
  <dcterms:created xsi:type="dcterms:W3CDTF">2022-07-13T15:32:00Z</dcterms:created>
  <dcterms:modified xsi:type="dcterms:W3CDTF">2022-07-13T15:32:00Z</dcterms:modified>
</cp:coreProperties>
</file>